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C3" w:rsidRDefault="00255FC3" w:rsidP="0005531F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23650B" w:rsidRDefault="00255FC3" w:rsidP="0005531F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tr-TR"/>
        </w:rPr>
        <w:drawing>
          <wp:inline distT="0" distB="0" distL="0" distR="0" wp14:anchorId="047C8A73">
            <wp:extent cx="810895" cy="74993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28C5">
        <w:rPr>
          <w:rFonts w:ascii="Times New Roman" w:hAnsi="Times New Roman"/>
          <w:b/>
          <w:sz w:val="30"/>
          <w:szCs w:val="30"/>
        </w:rPr>
        <w:t xml:space="preserve">            </w:t>
      </w:r>
      <w:r w:rsidR="0027085A">
        <w:rPr>
          <w:rFonts w:ascii="Times New Roman" w:hAnsi="Times New Roman"/>
          <w:b/>
          <w:sz w:val="30"/>
          <w:szCs w:val="30"/>
        </w:rPr>
        <w:tab/>
        <w:t>ÖZEL ÖĞRENCİ</w:t>
      </w:r>
      <w:r w:rsidR="0005531F">
        <w:rPr>
          <w:rFonts w:ascii="Times New Roman" w:hAnsi="Times New Roman"/>
          <w:b/>
          <w:sz w:val="30"/>
          <w:szCs w:val="30"/>
        </w:rPr>
        <w:t>/</w:t>
      </w:r>
      <w:r w:rsidR="00DA1413" w:rsidRPr="00DA1413">
        <w:rPr>
          <w:rFonts w:ascii="Times New Roman" w:hAnsi="Times New Roman"/>
          <w:b/>
          <w:sz w:val="30"/>
          <w:szCs w:val="30"/>
        </w:rPr>
        <w:t>DEĞİŞİM PROGRAMI</w:t>
      </w:r>
    </w:p>
    <w:p w:rsidR="00DA1413" w:rsidRDefault="007A28C5" w:rsidP="0005531F">
      <w:pPr>
        <w:spacing w:after="0"/>
        <w:jc w:val="center"/>
        <w:rPr>
          <w:rStyle w:val="KitapBal"/>
        </w:rPr>
      </w:pPr>
      <w:r>
        <w:rPr>
          <w:rStyle w:val="KitapBal"/>
        </w:rPr>
        <w:t xml:space="preserve">            </w:t>
      </w:r>
      <w:r w:rsidR="00CB7AF2" w:rsidRPr="00CB7AF2">
        <w:rPr>
          <w:rStyle w:val="KitapBal"/>
        </w:rPr>
        <w:t>ÖĞRENİM PROTOKOLÜ</w:t>
      </w:r>
    </w:p>
    <w:p w:rsidR="0005531F" w:rsidRPr="0023650B" w:rsidRDefault="0005531F" w:rsidP="0005531F">
      <w:pPr>
        <w:spacing w:after="0"/>
        <w:jc w:val="center"/>
        <w:rPr>
          <w:rStyle w:val="KitapBal"/>
          <w:rFonts w:ascii="Times New Roman" w:hAnsi="Times New Roman"/>
          <w:bCs w:val="0"/>
          <w:smallCaps w:val="0"/>
          <w:spacing w:val="0"/>
          <w:sz w:val="30"/>
          <w:szCs w:val="30"/>
        </w:rPr>
      </w:pPr>
    </w:p>
    <w:p w:rsidR="00273BEF" w:rsidRPr="0060441A" w:rsidRDefault="00C86F7C" w:rsidP="00DA14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4A47DD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8.75pt;margin-top:.4pt;width:19.2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2YKQIAAFAEAAAOAAAAZHJzL2Uyb0RvYy54bWysVF1v2yAUfZ+0/4B4XxynSZdacaouXaZJ&#10;3YfU7gdgjGM0zGUXErv79b3gNIu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">
                <v:textbox>
                  <w:txbxContent>
                    <w:p w:rsidR="004A47DD" w:rsidRDefault="004A47DD" w:rsidP="004A47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5080</wp:posOffset>
                </wp:positionV>
                <wp:extent cx="243840" cy="151130"/>
                <wp:effectExtent l="5715" t="5080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6.75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0SKgIAAFY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5080" r="571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4.9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HKwIAAFY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253F2" w:rsidRPr="0060441A">
        <w:rPr>
          <w:rFonts w:ascii="Times New Roman" w:hAnsi="Times New Roman"/>
          <w:sz w:val="20"/>
          <w:szCs w:val="20"/>
        </w:rPr>
        <w:t>20</w:t>
      </w:r>
      <w:r w:rsidR="001B6FC4">
        <w:rPr>
          <w:rFonts w:ascii="Times New Roman" w:hAnsi="Times New Roman"/>
          <w:sz w:val="20"/>
          <w:szCs w:val="20"/>
        </w:rPr>
        <w:t>20/2021</w:t>
      </w:r>
      <w:r w:rsidR="006253F2" w:rsidRPr="0060441A">
        <w:rPr>
          <w:rFonts w:ascii="Times New Roman" w:hAnsi="Times New Roman"/>
          <w:sz w:val="20"/>
          <w:szCs w:val="20"/>
        </w:rPr>
        <w:t xml:space="preserve">  AKADEMİK YILI</w:t>
      </w:r>
      <w:r w:rsidR="00DA1413" w:rsidRPr="0060441A">
        <w:rPr>
          <w:rFonts w:ascii="Times New Roman" w:hAnsi="Times New Roman"/>
          <w:sz w:val="20"/>
          <w:szCs w:val="20"/>
        </w:rPr>
        <w:t xml:space="preserve"> </w:t>
      </w:r>
      <w:r w:rsidR="008D73E3">
        <w:rPr>
          <w:rFonts w:ascii="Times New Roman" w:hAnsi="Times New Roman"/>
          <w:sz w:val="20"/>
          <w:szCs w:val="20"/>
        </w:rPr>
        <w:t xml:space="preserve">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        </w:t>
      </w:r>
      <w:r w:rsidR="0005531F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GÜZ DÖNEMİ         </w:t>
      </w:r>
      <w:r w:rsidR="00DA1413" w:rsidRPr="0060441A">
        <w:rPr>
          <w:rFonts w:ascii="Times New Roman" w:hAnsi="Times New Roman"/>
          <w:sz w:val="20"/>
          <w:szCs w:val="20"/>
        </w:rPr>
        <w:t xml:space="preserve">  </w:t>
      </w:r>
      <w:r w:rsidR="004A47DD">
        <w:rPr>
          <w:rFonts w:ascii="Times New Roman" w:hAnsi="Times New Roman"/>
          <w:sz w:val="20"/>
          <w:szCs w:val="20"/>
        </w:rPr>
        <w:t xml:space="preserve">   </w:t>
      </w:r>
      <w:r w:rsidR="0060441A" w:rsidRPr="0060441A">
        <w:rPr>
          <w:rFonts w:ascii="Times New Roman" w:hAnsi="Times New Roman"/>
          <w:sz w:val="20"/>
          <w:szCs w:val="20"/>
        </w:rPr>
        <w:t xml:space="preserve"> </w:t>
      </w:r>
      <w:r w:rsidR="00DA1413" w:rsidRPr="0060441A">
        <w:rPr>
          <w:rFonts w:ascii="Times New Roman" w:hAnsi="Times New Roman"/>
          <w:sz w:val="20"/>
          <w:szCs w:val="20"/>
        </w:rPr>
        <w:t>BAHAR DÖNEMİ</w:t>
      </w:r>
      <w:r w:rsidR="004A47DD">
        <w:rPr>
          <w:rFonts w:ascii="Times New Roman" w:hAnsi="Times New Roman"/>
          <w:sz w:val="20"/>
          <w:szCs w:val="20"/>
        </w:rPr>
        <w:t xml:space="preserve">          </w:t>
      </w:r>
      <w:r w:rsidR="008D73E3">
        <w:rPr>
          <w:rFonts w:ascii="Times New Roman" w:hAnsi="Times New Roman"/>
          <w:sz w:val="20"/>
          <w:szCs w:val="20"/>
        </w:rPr>
        <w:t xml:space="preserve"> </w:t>
      </w:r>
      <w:r w:rsidR="0005531F">
        <w:rPr>
          <w:rFonts w:ascii="Times New Roman" w:hAnsi="Times New Roman"/>
          <w:sz w:val="20"/>
          <w:szCs w:val="20"/>
        </w:rPr>
        <w:t xml:space="preserve">    </w:t>
      </w:r>
      <w:r w:rsidR="004A47DD">
        <w:rPr>
          <w:rFonts w:ascii="Times New Roman" w:hAnsi="Times New Roman"/>
          <w:sz w:val="20"/>
          <w:szCs w:val="20"/>
        </w:rPr>
        <w:t>GÜZ/BAHAR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DA07CF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C5" w:rsidRPr="00F34A22" w:rsidTr="007A28C5"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8C5" w:rsidRPr="00F34A22" w:rsidRDefault="007A28C5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>C</w:t>
            </w:r>
            <w:r w:rsidR="00183D08">
              <w:rPr>
                <w:rFonts w:ascii="Times New Roman" w:hAnsi="Times New Roman"/>
              </w:rPr>
              <w:t>.</w:t>
            </w:r>
            <w:r w:rsidRPr="00F34A22">
              <w:rPr>
                <w:rFonts w:ascii="Times New Roman" w:hAnsi="Times New Roman"/>
              </w:rPr>
              <w:t xml:space="preserve"> Kimlik Numarası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 w:rsidR="00183D08">
              <w:rPr>
                <w:rFonts w:ascii="Times New Roman" w:hAnsi="Times New Roman"/>
              </w:rPr>
              <w:t>Yükseko</w:t>
            </w:r>
            <w:r w:rsidR="00DA07CF"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7A28C5" w:rsidP="007A2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7A28C5"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7A28C5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="00DA07CF"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F34A22" w:rsidRDefault="00DA07CF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41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9E1" w:rsidRPr="005E55FB" w:rsidRDefault="0060441A" w:rsidP="00DF78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79E1" w:rsidRPr="005E55FB">
        <w:rPr>
          <w:rFonts w:ascii="Times New Roman" w:hAnsi="Times New Roman"/>
          <w:b/>
        </w:rPr>
        <w:t>DERS PROGRAMI</w:t>
      </w:r>
    </w:p>
    <w:tbl>
      <w:tblPr>
        <w:tblW w:w="103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69"/>
        <w:gridCol w:w="2775"/>
        <w:gridCol w:w="917"/>
        <w:gridCol w:w="856"/>
        <w:gridCol w:w="3380"/>
        <w:gridCol w:w="992"/>
      </w:tblGrid>
      <w:tr w:rsidR="0083361E" w:rsidRPr="00F34A22" w:rsidTr="00DB628C">
        <w:trPr>
          <w:trHeight w:val="108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Ed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="000668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1E4E55" w:rsidP="007A28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…….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……………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.. Ü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İVER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E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İ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A28C5" w:rsidRPr="007A28C5" w:rsidRDefault="007A28C5" w:rsidP="000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Yü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 </w:t>
            </w:r>
            <w:r w:rsidRPr="007A28C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A28C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7A28C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und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16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ayı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sler</w:t>
            </w:r>
          </w:p>
          <w:p w:rsidR="0083361E" w:rsidRPr="00240669" w:rsidRDefault="0023650B" w:rsidP="00236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KİLİS 7 ARALIK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Ü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İVER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066876" w:rsidRPr="00F34A22" w:rsidTr="00DB628C">
        <w:trPr>
          <w:trHeight w:val="411"/>
        </w:trPr>
        <w:tc>
          <w:tcPr>
            <w:tcW w:w="4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775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Kredi/AKTS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Pr="00240669" w:rsidRDefault="0005531F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Kredi/</w:t>
            </w:r>
            <w:r w:rsidR="0006687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83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76" w:rsidRPr="00F34A22" w:rsidTr="00DB628C">
        <w:trPr>
          <w:trHeight w:val="368"/>
        </w:trPr>
        <w:tc>
          <w:tcPr>
            <w:tcW w:w="442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6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3361E" w:rsidRPr="0083361E" w:rsidRDefault="0083361E" w:rsidP="00B51DD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61E" w:rsidRPr="00F34A22" w:rsidTr="00DB628C">
        <w:trPr>
          <w:trHeight w:val="254"/>
        </w:trPr>
        <w:tc>
          <w:tcPr>
            <w:tcW w:w="4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Toplam </w:t>
            </w:r>
            <w:r w:rsidR="0005531F">
              <w:rPr>
                <w:rFonts w:ascii="Times New Roman" w:hAnsi="Times New Roman"/>
                <w:sz w:val="24"/>
                <w:szCs w:val="24"/>
              </w:rPr>
              <w:t>Kredi/AKTS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F34A22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F34A22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…………………………………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Tarih: </w:t>
            </w:r>
            <w:r w:rsidR="00815E24">
              <w:rPr>
                <w:rFonts w:ascii="Times New Roman" w:hAnsi="Times New Roman"/>
              </w:rPr>
              <w:t>…/…/20</w:t>
            </w:r>
            <w:r w:rsidR="001B6FC4">
              <w:rPr>
                <w:rFonts w:ascii="Times New Roman" w:hAnsi="Times New Roman"/>
              </w:rPr>
              <w:t>21</w:t>
            </w:r>
          </w:p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C60AA" w:rsidRPr="00F34A22" w:rsidTr="0005531F">
        <w:trPr>
          <w:trHeight w:val="461"/>
        </w:trPr>
        <w:tc>
          <w:tcPr>
            <w:tcW w:w="102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05531F">
        <w:trPr>
          <w:trHeight w:val="1384"/>
        </w:trPr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>Tarih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345491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1C60AA" w:rsidRPr="00F34A22" w:rsidRDefault="007A28C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r w:rsidR="00183D08">
              <w:rPr>
                <w:rFonts w:ascii="Times New Roman" w:hAnsi="Times New Roman"/>
                <w:sz w:val="20"/>
                <w:szCs w:val="20"/>
              </w:rPr>
              <w:t>../…/2</w:t>
            </w:r>
            <w:r w:rsidR="00345491">
              <w:rPr>
                <w:rFonts w:ascii="Times New Roman" w:hAnsi="Times New Roman"/>
                <w:sz w:val="20"/>
                <w:szCs w:val="20"/>
              </w:rPr>
              <w:t>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 w:rsidR="00345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7105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6D7105" w:rsidRPr="00F34A22" w:rsidRDefault="0034549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6D7105" w:rsidRPr="00F34A22" w:rsidRDefault="004F02D9" w:rsidP="001B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6" w:tblpY="318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037"/>
      </w:tblGrid>
      <w:tr w:rsidR="001C60AA" w:rsidRPr="00F34A22" w:rsidTr="00F34A22">
        <w:tc>
          <w:tcPr>
            <w:tcW w:w="102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F34A22">
        <w:trPr>
          <w:trHeight w:val="1368"/>
        </w:trPr>
        <w:tc>
          <w:tcPr>
            <w:tcW w:w="5163" w:type="dxa"/>
            <w:tcBorders>
              <w:left w:val="single" w:sz="18" w:space="0" w:color="auto"/>
              <w:bottom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116481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7A28C5"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7A28C5"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7A28C5"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="007A28C5"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7A28C5"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="007A28C5"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7A28C5"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="007A28C5"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7A28C5" w:rsidRPr="007A28C5" w:rsidRDefault="007A28C5" w:rsidP="007A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A28C5" w:rsidRDefault="007A28C5" w:rsidP="007A28C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7A28C5" w:rsidRPr="00F34A22" w:rsidRDefault="007A28C5" w:rsidP="007A2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7085A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bottom w:val="single" w:sz="18" w:space="0" w:color="auto"/>
              <w:right w:val="single" w:sz="18" w:space="0" w:color="auto"/>
            </w:tcBorders>
          </w:tcPr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45491" w:rsidRPr="00F34A22" w:rsidRDefault="00345491" w:rsidP="0034549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30C12" w:rsidRPr="00F34A22" w:rsidRDefault="0027085A" w:rsidP="001B6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1B053E">
              <w:rPr>
                <w:rFonts w:ascii="Times New Roman" w:hAnsi="Times New Roman"/>
                <w:sz w:val="20"/>
                <w:szCs w:val="20"/>
              </w:rPr>
              <w:t>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21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5E55FB" w:rsidRDefault="005E55FB" w:rsidP="00A85BB2">
      <w:pPr>
        <w:jc w:val="center"/>
        <w:rPr>
          <w:rFonts w:ascii="Times New Roman" w:hAnsi="Times New Roman"/>
          <w:sz w:val="24"/>
          <w:szCs w:val="24"/>
        </w:rPr>
      </w:pPr>
    </w:p>
    <w:p w:rsidR="0005531F" w:rsidRDefault="00C86F7C" w:rsidP="0005531F">
      <w:pPr>
        <w:spacing w:after="0"/>
        <w:rPr>
          <w:rFonts w:ascii="Times New Roman" w:hAnsi="Times New Roman"/>
          <w:b/>
          <w:sz w:val="24"/>
          <w:szCs w:val="24"/>
        </w:rPr>
      </w:pPr>
      <w:r w:rsidRPr="0023650B">
        <w:rPr>
          <w:noProof/>
          <w:lang w:eastAsia="tr-TR"/>
        </w:rPr>
        <w:drawing>
          <wp:inline distT="0" distB="0" distL="0" distR="0">
            <wp:extent cx="809625" cy="752475"/>
            <wp:effectExtent l="0" t="0" r="9525" b="9525"/>
            <wp:docPr id="2" name="Resim 1" descr="http://kilis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ilis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B2">
        <w:rPr>
          <w:rFonts w:ascii="Times New Roman" w:hAnsi="Times New Roman"/>
          <w:b/>
          <w:sz w:val="24"/>
          <w:szCs w:val="24"/>
        </w:rPr>
        <w:t xml:space="preserve">             </w:t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27085A">
        <w:rPr>
          <w:rFonts w:ascii="Times New Roman" w:hAnsi="Times New Roman"/>
          <w:b/>
          <w:sz w:val="24"/>
          <w:szCs w:val="24"/>
        </w:rPr>
        <w:tab/>
      </w:r>
      <w:r w:rsidR="0005531F">
        <w:rPr>
          <w:rFonts w:ascii="Times New Roman" w:hAnsi="Times New Roman"/>
          <w:b/>
          <w:sz w:val="24"/>
          <w:szCs w:val="24"/>
        </w:rPr>
        <w:t xml:space="preserve">   </w:t>
      </w:r>
      <w:r w:rsidR="00A85BB2" w:rsidRPr="00A85BB2">
        <w:rPr>
          <w:rFonts w:ascii="Times New Roman" w:hAnsi="Times New Roman"/>
          <w:b/>
          <w:sz w:val="24"/>
          <w:szCs w:val="24"/>
        </w:rPr>
        <w:t>E</w:t>
      </w:r>
      <w:r w:rsidR="00A85BB2" w:rsidRPr="00A85BB2">
        <w:rPr>
          <w:rFonts w:ascii="Times New Roman" w:hAnsi="Times New Roman"/>
          <w:b/>
          <w:spacing w:val="-2"/>
          <w:sz w:val="24"/>
          <w:szCs w:val="24"/>
        </w:rPr>
        <w:t>K</w:t>
      </w:r>
      <w:r w:rsidR="00A85BB2" w:rsidRPr="00A85BB2">
        <w:rPr>
          <w:rFonts w:ascii="Times New Roman" w:hAnsi="Times New Roman"/>
          <w:b/>
          <w:sz w:val="24"/>
          <w:szCs w:val="24"/>
        </w:rPr>
        <w:t>LE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z w:val="24"/>
          <w:szCs w:val="24"/>
        </w:rPr>
        <w:t xml:space="preserve">– 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>S</w:t>
      </w:r>
      <w:r w:rsidR="00A85BB2" w:rsidRPr="00A85BB2">
        <w:rPr>
          <w:rFonts w:ascii="Times New Roman" w:hAnsi="Times New Roman"/>
          <w:b/>
          <w:sz w:val="24"/>
          <w:szCs w:val="24"/>
        </w:rPr>
        <w:t>İL</w:t>
      </w:r>
      <w:r w:rsidR="00A85BB2"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85BB2" w:rsidRPr="00A85BB2">
        <w:rPr>
          <w:rFonts w:ascii="Times New Roman" w:hAnsi="Times New Roman"/>
          <w:b/>
          <w:spacing w:val="-3"/>
          <w:sz w:val="24"/>
          <w:szCs w:val="24"/>
        </w:rPr>
        <w:t>F</w:t>
      </w:r>
      <w:r w:rsidR="00A85BB2" w:rsidRPr="00A85BB2">
        <w:rPr>
          <w:rFonts w:ascii="Times New Roman" w:hAnsi="Times New Roman"/>
          <w:b/>
          <w:sz w:val="24"/>
          <w:szCs w:val="24"/>
        </w:rPr>
        <w:t>OR</w:t>
      </w:r>
      <w:r w:rsidR="00A85BB2" w:rsidRPr="00A85BB2">
        <w:rPr>
          <w:rFonts w:ascii="Times New Roman" w:hAnsi="Times New Roman"/>
          <w:b/>
          <w:spacing w:val="-1"/>
          <w:sz w:val="24"/>
          <w:szCs w:val="24"/>
        </w:rPr>
        <w:t>M</w:t>
      </w:r>
      <w:r w:rsidR="00A85BB2" w:rsidRPr="00A85BB2">
        <w:rPr>
          <w:rFonts w:ascii="Times New Roman" w:hAnsi="Times New Roman"/>
          <w:b/>
          <w:sz w:val="24"/>
          <w:szCs w:val="24"/>
        </w:rPr>
        <w:t>U</w:t>
      </w:r>
    </w:p>
    <w:p w:rsidR="00A85BB2" w:rsidRPr="00A85BB2" w:rsidRDefault="00A85BB2" w:rsidP="0005531F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 w:rsidR="0005531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z w:val="24"/>
          <w:szCs w:val="24"/>
        </w:rPr>
        <w:t>Ö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 w:rsidRPr="00E90A49">
        <w:rPr>
          <w:rFonts w:ascii="Times New Roman" w:hAnsi="Times New Roman"/>
          <w:b/>
          <w:bCs/>
          <w:sz w:val="24"/>
          <w:szCs w:val="24"/>
        </w:rPr>
        <w:t>RENİM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ROTO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z w:val="24"/>
          <w:szCs w:val="24"/>
        </w:rPr>
        <w:t>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Ü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90A49">
        <w:rPr>
          <w:rFonts w:ascii="Times New Roman" w:hAnsi="Times New Roman"/>
          <w:b/>
          <w:bCs/>
          <w:sz w:val="24"/>
          <w:szCs w:val="24"/>
        </w:rPr>
        <w:t>DE Y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I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E90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z w:val="24"/>
          <w:szCs w:val="24"/>
        </w:rPr>
        <w:t>DEĞİŞİKLİKLER</w:t>
      </w:r>
    </w:p>
    <w:p w:rsidR="00A85BB2" w:rsidRDefault="00A85BB2" w:rsidP="00A85BB2">
      <w:pPr>
        <w:pStyle w:val="AralkYok"/>
        <w:jc w:val="center"/>
        <w:rPr>
          <w:rFonts w:ascii="Times New Roman" w:hAnsi="Times New Roman"/>
          <w:spacing w:val="-1"/>
          <w:position w:val="-1"/>
          <w:sz w:val="20"/>
          <w:szCs w:val="20"/>
        </w:rPr>
      </w:pPr>
      <w:r>
        <w:rPr>
          <w:b/>
          <w:sz w:val="24"/>
          <w:szCs w:val="24"/>
        </w:rPr>
        <w:t xml:space="preserve">                       </w:t>
      </w:r>
      <w:r w:rsidRPr="00A85BB2">
        <w:rPr>
          <w:b/>
          <w:sz w:val="24"/>
          <w:szCs w:val="24"/>
        </w:rPr>
        <w:t>(</w:t>
      </w:r>
      <w:r w:rsidRPr="00E90A49">
        <w:rPr>
          <w:rFonts w:ascii="Times New Roman" w:hAnsi="Times New Roman"/>
          <w:position w:val="-1"/>
          <w:sz w:val="20"/>
          <w:szCs w:val="20"/>
        </w:rPr>
        <w:t>Sa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li</w:t>
      </w:r>
      <w:r w:rsidRPr="00E90A49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ı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ğ</w:t>
      </w:r>
      <w:r w:rsidRPr="00E90A49">
        <w:rPr>
          <w:rFonts w:ascii="Times New Roman" w:hAnsi="Times New Roman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ş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ler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ö</w:t>
      </w:r>
      <w:r w:rsidRPr="00E90A49">
        <w:rPr>
          <w:rFonts w:ascii="Times New Roman" w:hAnsi="Times New Roman"/>
          <w:position w:val="-1"/>
          <w:sz w:val="20"/>
          <w:szCs w:val="20"/>
        </w:rPr>
        <w:t>z</w:t>
      </w:r>
      <w:r w:rsidRPr="00E90A4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old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ğu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da kullanınız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.)</w:t>
      </w:r>
    </w:p>
    <w:p w:rsidR="00A85BB2" w:rsidRPr="00A85BB2" w:rsidRDefault="00A85BB2" w:rsidP="00A85BB2">
      <w:pPr>
        <w:pStyle w:val="AralkYok"/>
        <w:jc w:val="center"/>
        <w:rPr>
          <w:b/>
          <w:sz w:val="24"/>
          <w:szCs w:val="24"/>
        </w:rPr>
      </w:pPr>
    </w:p>
    <w:tbl>
      <w:tblPr>
        <w:tblW w:w="101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6510"/>
      </w:tblGrid>
      <w:tr w:rsidR="005E55FB" w:rsidRPr="00F34A22" w:rsidTr="0005531F">
        <w:trPr>
          <w:trHeight w:val="245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59"/>
        </w:trPr>
        <w:tc>
          <w:tcPr>
            <w:tcW w:w="3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>
              <w:rPr>
                <w:rFonts w:ascii="Times New Roman" w:hAnsi="Times New Roman"/>
              </w:rPr>
              <w:t>Yükseko</w:t>
            </w:r>
            <w:r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510" w:type="dxa"/>
            <w:tcBorders>
              <w:left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B2" w:rsidRPr="00F34A22" w:rsidTr="0005531F">
        <w:trPr>
          <w:trHeight w:val="245"/>
        </w:trPr>
        <w:tc>
          <w:tcPr>
            <w:tcW w:w="3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1F0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B2" w:rsidRPr="00F34A22" w:rsidRDefault="00A85BB2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7A6" w:rsidRPr="00751BB9" w:rsidRDefault="00A467A6" w:rsidP="00751BB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90"/>
        <w:gridCol w:w="2685"/>
        <w:gridCol w:w="847"/>
        <w:gridCol w:w="1130"/>
        <w:gridCol w:w="3110"/>
        <w:gridCol w:w="1002"/>
      </w:tblGrid>
      <w:tr w:rsidR="002B51E7" w:rsidRPr="0005531F" w:rsidTr="0005531F">
        <w:trPr>
          <w:trHeight w:val="638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6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Ka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bul Ed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im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101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 xml:space="preserve">                     Alı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41" w:right="63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Gönd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05531F">
              <w:rPr>
                <w:rFonts w:ascii="Times New Roman" w:eastAsia="Times New Roman" w:hAnsi="Times New Roman"/>
                <w:spacing w:val="-7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Yüks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k</w:t>
            </w:r>
            <w:r w:rsidRPr="0005531F">
              <w:rPr>
                <w:rFonts w:ascii="Times New Roman" w:eastAsia="Times New Roman" w:hAnsi="Times New Roman"/>
                <w:spacing w:val="2"/>
                <w:sz w:val="20"/>
                <w:szCs w:val="24"/>
              </w:rPr>
              <w:t>ö</w:t>
            </w:r>
            <w:r w:rsidRPr="0005531F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ğ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e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t</w:t>
            </w:r>
            <w:r w:rsidRPr="0005531F">
              <w:rPr>
                <w:rFonts w:ascii="Times New Roman" w:eastAsia="Times New Roman" w:hAnsi="Times New Roman"/>
                <w:spacing w:val="1"/>
                <w:sz w:val="20"/>
                <w:szCs w:val="24"/>
              </w:rPr>
              <w:t>i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m Ku</w:t>
            </w:r>
            <w:r w:rsidRPr="0005531F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>r</w:t>
            </w:r>
            <w:r w:rsidRPr="0005531F">
              <w:rPr>
                <w:rFonts w:ascii="Times New Roman" w:eastAsia="Times New Roman" w:hAnsi="Times New Roman"/>
                <w:sz w:val="20"/>
                <w:szCs w:val="24"/>
              </w:rPr>
              <w:t>umunda</w:t>
            </w:r>
          </w:p>
          <w:p w:rsidR="00A85BB2" w:rsidRPr="0005531F" w:rsidRDefault="00A85BB2" w:rsidP="00A85BB2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left="900" w:right="1573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S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ayı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>l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c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ak</w:t>
            </w:r>
            <w:r w:rsidRPr="0005531F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D</w:t>
            </w:r>
            <w:r w:rsidRPr="0005531F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0"/>
                <w:szCs w:val="24"/>
              </w:rPr>
              <w:t>er</w:t>
            </w:r>
            <w:r w:rsidRPr="0005531F">
              <w:rPr>
                <w:rFonts w:ascii="Times New Roman" w:eastAsia="Times New Roman" w:hAnsi="Times New Roman"/>
                <w:b/>
                <w:bCs/>
                <w:position w:val="-1"/>
                <w:sz w:val="20"/>
                <w:szCs w:val="24"/>
              </w:rPr>
              <w:t>sler</w:t>
            </w:r>
          </w:p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Protokolünden Silinecek Dersler</w:t>
            </w:r>
          </w:p>
        </w:tc>
      </w:tr>
      <w:tr w:rsidR="002B51E7" w:rsidRPr="0005531F" w:rsidTr="0005531F">
        <w:trPr>
          <w:trHeight w:val="430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2B51E7" w:rsidRPr="0005531F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1E7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2B51E7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2B51E7" w:rsidRPr="0005531F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1018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Öğrenim Protokolüne Eklenecek Dersler</w:t>
            </w:r>
          </w:p>
        </w:tc>
      </w:tr>
      <w:tr w:rsidR="008916A9" w:rsidRPr="0005531F" w:rsidTr="0005531F">
        <w:trPr>
          <w:trHeight w:val="476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685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3109" w:type="dxa"/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05531F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Kredi/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>AKTS</w:t>
            </w: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31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5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9" w:type="dxa"/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16A9" w:rsidRPr="0005531F" w:rsidTr="0005531F">
        <w:trPr>
          <w:trHeight w:val="267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7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05531F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531F">
              <w:rPr>
                <w:rFonts w:ascii="Times New Roman" w:hAnsi="Times New Roman"/>
                <w:b/>
                <w:sz w:val="20"/>
                <w:szCs w:val="24"/>
              </w:rPr>
              <w:t xml:space="preserve">Toplam </w:t>
            </w:r>
            <w:r w:rsidR="0005531F" w:rsidRPr="0005531F">
              <w:rPr>
                <w:rFonts w:ascii="Times New Roman" w:hAnsi="Times New Roman"/>
                <w:b/>
                <w:sz w:val="20"/>
                <w:szCs w:val="24"/>
              </w:rPr>
              <w:t>Kredi/AKTS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05531F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51BB9" w:rsidRDefault="00751BB9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9"/>
      </w:tblGrid>
      <w:tr w:rsidR="00751BB9" w:rsidRPr="00F34A22" w:rsidTr="00F34A22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…………………………………                               Tarih: </w:t>
            </w:r>
            <w:r w:rsidR="00815E24">
              <w:rPr>
                <w:rFonts w:ascii="Times New Roman" w:hAnsi="Times New Roman"/>
              </w:rPr>
              <w:t>…/…/20</w:t>
            </w:r>
            <w:r w:rsidR="001B6FC4">
              <w:rPr>
                <w:rFonts w:ascii="Times New Roman" w:hAnsi="Times New Roman"/>
              </w:rPr>
              <w:t>2</w:t>
            </w:r>
            <w:r w:rsidR="00815E24">
              <w:rPr>
                <w:rFonts w:ascii="Times New Roman" w:hAnsi="Times New Roman"/>
              </w:rPr>
              <w:t>1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356"/>
      </w:tblGrid>
      <w:tr w:rsidR="00751BB9" w:rsidRPr="00F34A22" w:rsidTr="00F34A22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6585" w:rsidRPr="00F34A22" w:rsidRDefault="009D6585" w:rsidP="009D658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815E24" w:rsidRPr="00F34A22" w:rsidRDefault="00815E2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E24" w:rsidRPr="00F34A22" w:rsidRDefault="00815E24" w:rsidP="00815E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F077F" w:rsidRPr="001F077F" w:rsidRDefault="001F077F" w:rsidP="001F077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5296"/>
      </w:tblGrid>
      <w:tr w:rsidR="00751BB9" w:rsidRPr="00F34A22" w:rsidTr="00F34A22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F34A22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A85BB2" w:rsidRPr="007A28C5" w:rsidRDefault="00A85BB2" w:rsidP="00A8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85BB2" w:rsidRDefault="00A85BB2" w:rsidP="00A85BB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85BB2" w:rsidRPr="00F34A22" w:rsidRDefault="00A85BB2" w:rsidP="00A8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../…/20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……………………………………………………………………………………………….………</w:t>
            </w: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4F02D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  <w:r w:rsidR="001B6F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87C0A" w:rsidRPr="008916A9" w:rsidRDefault="00387C0A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7C0A" w:rsidRPr="008916A9" w:rsidSect="0023650B">
      <w:footerReference w:type="default" r:id="rId10"/>
      <w:pgSz w:w="11906" w:h="16838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1B" w:rsidRDefault="00E87A1B" w:rsidP="007141A8">
      <w:pPr>
        <w:spacing w:after="0" w:line="240" w:lineRule="auto"/>
      </w:pPr>
      <w:r>
        <w:separator/>
      </w:r>
    </w:p>
  </w:endnote>
  <w:endnote w:type="continuationSeparator" w:id="0">
    <w:p w:rsidR="00E87A1B" w:rsidRDefault="00E87A1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B8319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6FC4">
      <w:rPr>
        <w:noProof/>
      </w:rPr>
      <w:t>1</w:t>
    </w:r>
    <w:r>
      <w:fldChar w:fldCharType="end"/>
    </w:r>
    <w:r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1B" w:rsidRDefault="00E87A1B" w:rsidP="007141A8">
      <w:pPr>
        <w:spacing w:after="0" w:line="240" w:lineRule="auto"/>
      </w:pPr>
      <w:r>
        <w:separator/>
      </w:r>
    </w:p>
  </w:footnote>
  <w:footnote w:type="continuationSeparator" w:id="0">
    <w:p w:rsidR="00E87A1B" w:rsidRDefault="00E87A1B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3298E"/>
    <w:rsid w:val="0005531F"/>
    <w:rsid w:val="00057013"/>
    <w:rsid w:val="00066876"/>
    <w:rsid w:val="000B2BF0"/>
    <w:rsid w:val="00116481"/>
    <w:rsid w:val="00183D08"/>
    <w:rsid w:val="001B053E"/>
    <w:rsid w:val="001B6FC4"/>
    <w:rsid w:val="001C60AA"/>
    <w:rsid w:val="001E4E55"/>
    <w:rsid w:val="001F077F"/>
    <w:rsid w:val="0023650B"/>
    <w:rsid w:val="00240669"/>
    <w:rsid w:val="00255FC3"/>
    <w:rsid w:val="0027085A"/>
    <w:rsid w:val="00273BEF"/>
    <w:rsid w:val="002B178B"/>
    <w:rsid w:val="002B51E7"/>
    <w:rsid w:val="002D3739"/>
    <w:rsid w:val="002F5197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2AC7"/>
    <w:rsid w:val="004F02D9"/>
    <w:rsid w:val="00536034"/>
    <w:rsid w:val="0055575F"/>
    <w:rsid w:val="00560994"/>
    <w:rsid w:val="005953B0"/>
    <w:rsid w:val="005B2B53"/>
    <w:rsid w:val="005E55FB"/>
    <w:rsid w:val="0060441A"/>
    <w:rsid w:val="006253F2"/>
    <w:rsid w:val="0065515F"/>
    <w:rsid w:val="00693E1E"/>
    <w:rsid w:val="006D7105"/>
    <w:rsid w:val="00712401"/>
    <w:rsid w:val="007141A8"/>
    <w:rsid w:val="00751BB9"/>
    <w:rsid w:val="007A28C5"/>
    <w:rsid w:val="00813A37"/>
    <w:rsid w:val="00815E24"/>
    <w:rsid w:val="00824370"/>
    <w:rsid w:val="0083361E"/>
    <w:rsid w:val="00881994"/>
    <w:rsid w:val="008916A9"/>
    <w:rsid w:val="008D73E3"/>
    <w:rsid w:val="00930C12"/>
    <w:rsid w:val="00947A23"/>
    <w:rsid w:val="00955B7E"/>
    <w:rsid w:val="00994238"/>
    <w:rsid w:val="009C4B8B"/>
    <w:rsid w:val="009D6585"/>
    <w:rsid w:val="00A03C4B"/>
    <w:rsid w:val="00A37D7F"/>
    <w:rsid w:val="00A41B9F"/>
    <w:rsid w:val="00A467A6"/>
    <w:rsid w:val="00A85BB2"/>
    <w:rsid w:val="00B23CDB"/>
    <w:rsid w:val="00B51DDD"/>
    <w:rsid w:val="00B76E33"/>
    <w:rsid w:val="00B83190"/>
    <w:rsid w:val="00BA5AF6"/>
    <w:rsid w:val="00C445D2"/>
    <w:rsid w:val="00C86F7C"/>
    <w:rsid w:val="00CB7AF2"/>
    <w:rsid w:val="00CC5369"/>
    <w:rsid w:val="00CD108E"/>
    <w:rsid w:val="00CF581C"/>
    <w:rsid w:val="00D1545B"/>
    <w:rsid w:val="00D22D6C"/>
    <w:rsid w:val="00D3042C"/>
    <w:rsid w:val="00D5028B"/>
    <w:rsid w:val="00D83709"/>
    <w:rsid w:val="00D86C98"/>
    <w:rsid w:val="00D91247"/>
    <w:rsid w:val="00DA07CF"/>
    <w:rsid w:val="00DA1413"/>
    <w:rsid w:val="00DB628C"/>
    <w:rsid w:val="00DC299F"/>
    <w:rsid w:val="00DF7841"/>
    <w:rsid w:val="00E5789E"/>
    <w:rsid w:val="00E74BCC"/>
    <w:rsid w:val="00E75D34"/>
    <w:rsid w:val="00E87A1B"/>
    <w:rsid w:val="00E92251"/>
    <w:rsid w:val="00EE40D4"/>
    <w:rsid w:val="00F34A22"/>
    <w:rsid w:val="00F50A3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78D7"/>
  <w15:docId w15:val="{E681761A-0C24-4A20-9C44-ED92EF85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paragraph" w:styleId="AralkYok">
    <w:name w:val="No Spacing"/>
    <w:uiPriority w:val="1"/>
    <w:qFormat/>
    <w:rsid w:val="00A85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EF66-9759-4234-A3D4-AEB7988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ibrahim</cp:lastModifiedBy>
  <cp:revision>13</cp:revision>
  <cp:lastPrinted>2010-10-01T07:32:00Z</cp:lastPrinted>
  <dcterms:created xsi:type="dcterms:W3CDTF">2016-02-25T12:05:00Z</dcterms:created>
  <dcterms:modified xsi:type="dcterms:W3CDTF">2021-03-02T13:11:00Z</dcterms:modified>
</cp:coreProperties>
</file>